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E" w:rsidRPr="004A0A51" w:rsidRDefault="0030499E" w:rsidP="009C3E2D">
      <w:pPr>
        <w:pStyle w:val="Title"/>
        <w:tabs>
          <w:tab w:val="left" w:pos="0"/>
          <w:tab w:val="left" w:pos="9360"/>
        </w:tabs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0499E" w:rsidRDefault="0030499E" w:rsidP="009C3E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ЧЕЛЯБИНСКОЙ  ОБЛАСТИ</w:t>
      </w:r>
    </w:p>
    <w:p w:rsidR="0030499E" w:rsidRPr="00125CA5" w:rsidRDefault="0030499E" w:rsidP="00125CA5">
      <w:pPr>
        <w:rPr>
          <w:rFonts w:ascii="Times New Roman" w:hAnsi="Times New Roman"/>
          <w:b/>
          <w:sz w:val="28"/>
          <w:szCs w:val="28"/>
        </w:rPr>
      </w:pPr>
      <w:r w:rsidRPr="00125CA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25CA5">
        <w:rPr>
          <w:rFonts w:ascii="Times New Roman" w:hAnsi="Times New Roman"/>
          <w:b/>
          <w:sz w:val="28"/>
          <w:szCs w:val="28"/>
        </w:rPr>
        <w:t>ПОСТАНОВЛЕНИЕ</w:t>
      </w:r>
    </w:p>
    <w:p w:rsidR="0030499E" w:rsidRPr="00125CA5" w:rsidRDefault="0030499E" w:rsidP="00125CA5">
      <w:pPr>
        <w:rPr>
          <w:bCs/>
          <w:sz w:val="16"/>
          <w:szCs w:val="16"/>
        </w:rPr>
      </w:pPr>
    </w:p>
    <w:p w:rsidR="0030499E" w:rsidRPr="009C3E2D" w:rsidRDefault="0030499E" w:rsidP="009C3E2D">
      <w:pPr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от 13.09.2016 г.                                                                                          № 96</w:t>
      </w:r>
    </w:p>
    <w:p w:rsidR="0030499E" w:rsidRPr="00C50C8C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0C8C">
        <w:rPr>
          <w:rFonts w:ascii="Times New Roman" w:hAnsi="Times New Roman"/>
          <w:sz w:val="28"/>
          <w:szCs w:val="28"/>
          <w:lang w:eastAsia="ru-RU"/>
        </w:rPr>
        <w:t xml:space="preserve">Об    утверждении    Порядка       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C50C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работодателя    о фактах    обращения   в целях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склонения к    совершению      коррупционных 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правонарушений</w:t>
      </w:r>
      <w:r w:rsidRPr="00C50C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работников,    замещающих 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должности  в  администрации     Саринского 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поселения,          не отнесенные к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должностям              муниципальной     службы,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работников      организаций,              созданных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выполнения задач, поставленных перед</w:t>
      </w:r>
    </w:p>
    <w:p w:rsidR="0030499E" w:rsidRDefault="0030499E" w:rsidP="00C50C8C">
      <w:pPr>
        <w:spacing w:after="0" w:line="240" w:lineRule="auto"/>
        <w:rPr>
          <w:rFonts w:ascii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Саринского сельского поселения</w:t>
      </w:r>
      <w:r w:rsidRPr="00EF5427">
        <w:rPr>
          <w:rFonts w:ascii="Times New Roman" w:hAnsi="Times New Roman"/>
          <w:sz w:val="28"/>
          <w:szCs w:val="28"/>
          <w:lang w:eastAsia="ru-RU"/>
        </w:rPr>
        <w:t>,</w:t>
      </w:r>
      <w:r w:rsidRPr="00C55776"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</w:p>
    <w:p w:rsidR="0030499E" w:rsidRPr="00C55776" w:rsidRDefault="0030499E" w:rsidP="00C50C8C">
      <w:pPr>
        <w:spacing w:after="0" w:line="240" w:lineRule="auto"/>
        <w:rPr>
          <w:rFonts w:ascii="Times New Roman" w:hAnsi="Times New Roman"/>
          <w:color w:val="C0504D"/>
          <w:sz w:val="28"/>
          <w:szCs w:val="28"/>
          <w:lang w:eastAsia="ru-RU"/>
        </w:rPr>
      </w:pPr>
      <w:r w:rsidRPr="00C97A33">
        <w:rPr>
          <w:rFonts w:ascii="Times New Roman" w:hAnsi="Times New Roman"/>
          <w:sz w:val="28"/>
          <w:szCs w:val="28"/>
          <w:lang w:eastAsia="ru-RU"/>
        </w:rPr>
        <w:t>и рассмотрения таких сообщений</w:t>
      </w:r>
    </w:p>
    <w:p w:rsidR="0030499E" w:rsidRPr="00C50C8C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99E" w:rsidRDefault="0030499E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B7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B7E4A">
        <w:rPr>
          <w:rFonts w:ascii="Times New Roman" w:hAnsi="Times New Roman" w:cs="Times New Roman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30499E" w:rsidRDefault="0030499E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99E" w:rsidRPr="00C50C8C" w:rsidRDefault="0030499E" w:rsidP="005B7E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0C8C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0499E" w:rsidRDefault="0030499E" w:rsidP="0012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E4A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5B7E4A">
          <w:rPr>
            <w:rFonts w:ascii="Times New Roman" w:hAnsi="Times New Roman"/>
            <w:sz w:val="28"/>
            <w:szCs w:val="28"/>
          </w:rPr>
          <w:t>Порядок</w:t>
        </w:r>
      </w:hyperlink>
      <w:r w:rsidRPr="005B7E4A">
        <w:rPr>
          <w:rFonts w:ascii="Times New Roman" w:hAnsi="Times New Roman"/>
          <w:sz w:val="28"/>
          <w:szCs w:val="28"/>
        </w:rPr>
        <w:t xml:space="preserve"> уведомления работодателя о фактах обращения в целях склонения к совершению коррупционных правонарушений работников, замещающих должности </w:t>
      </w:r>
      <w:r>
        <w:rPr>
          <w:rFonts w:ascii="Times New Roman" w:hAnsi="Times New Roman"/>
          <w:sz w:val="28"/>
          <w:szCs w:val="28"/>
        </w:rPr>
        <w:t xml:space="preserve">в администрации Саринского сельского поселения, не отнесенные к должностям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    службы, работников     организаций,    созданных в целях выполнения задач, поставленных перед администрацией </w:t>
      </w:r>
      <w:r>
        <w:rPr>
          <w:rFonts w:ascii="Times New Roman" w:hAnsi="Times New Roman"/>
          <w:sz w:val="28"/>
          <w:szCs w:val="28"/>
        </w:rPr>
        <w:t>Саринского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и рассмотрения таких сообщений</w:t>
      </w:r>
      <w:r>
        <w:rPr>
          <w:rFonts w:ascii="Times New Roman" w:hAnsi="Times New Roman"/>
          <w:sz w:val="28"/>
          <w:szCs w:val="28"/>
        </w:rPr>
        <w:t>.</w:t>
      </w:r>
    </w:p>
    <w:p w:rsidR="0030499E" w:rsidRDefault="0030499E" w:rsidP="00EF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F5427">
        <w:rPr>
          <w:rFonts w:ascii="Times New Roman" w:hAnsi="Times New Roman"/>
          <w:sz w:val="28"/>
          <w:szCs w:val="28"/>
        </w:rPr>
        <w:t xml:space="preserve">2. </w:t>
      </w:r>
      <w:r w:rsidRPr="00EF5427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EF5427">
        <w:rPr>
          <w:rFonts w:ascii="Times New Roman" w:hAnsi="Times New Roman"/>
          <w:sz w:val="28"/>
          <w:szCs w:val="28"/>
        </w:rPr>
        <w:t xml:space="preserve"> настоящее постановление   на информационных стендах, расположенных по адресам: с. Сары, ул. Свердлова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EF5427">
        <w:rPr>
          <w:rFonts w:ascii="Times New Roman" w:hAnsi="Times New Roman"/>
          <w:sz w:val="28"/>
          <w:szCs w:val="28"/>
        </w:rPr>
        <w:t>16;  д. Аминева, ул. Центральная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EF5427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/1;  д. Чебакуль,  ул. Цветочная д.</w:t>
      </w:r>
      <w:r w:rsidRPr="00EF5427">
        <w:rPr>
          <w:rFonts w:ascii="Times New Roman" w:hAnsi="Times New Roman"/>
          <w:sz w:val="28"/>
          <w:szCs w:val="28"/>
        </w:rPr>
        <w:t xml:space="preserve"> 13;</w:t>
      </w:r>
      <w:r>
        <w:rPr>
          <w:rFonts w:ascii="Times New Roman" w:hAnsi="Times New Roman"/>
          <w:sz w:val="28"/>
          <w:szCs w:val="28"/>
        </w:rPr>
        <w:t xml:space="preserve">  д. Каинкуль, ул. Центральная д. </w:t>
      </w:r>
      <w:r w:rsidRPr="00EF5427">
        <w:rPr>
          <w:rFonts w:ascii="Times New Roman" w:hAnsi="Times New Roman"/>
          <w:sz w:val="28"/>
          <w:szCs w:val="28"/>
        </w:rPr>
        <w:t>30; д. Сулейманово, ул. Береговая</w:t>
      </w:r>
      <w:r>
        <w:rPr>
          <w:rFonts w:ascii="Times New Roman" w:hAnsi="Times New Roman"/>
          <w:sz w:val="28"/>
          <w:szCs w:val="28"/>
        </w:rPr>
        <w:t xml:space="preserve"> д. 39</w:t>
      </w:r>
      <w:r w:rsidRPr="00EF5427">
        <w:rPr>
          <w:rFonts w:ascii="Times New Roman" w:hAnsi="Times New Roman"/>
          <w:sz w:val="28"/>
          <w:szCs w:val="28"/>
        </w:rPr>
        <w:t xml:space="preserve"> 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EF5427">
        <w:rPr>
          <w:rFonts w:ascii="Times New Roman" w:hAnsi="Times New Roman"/>
          <w:sz w:val="28"/>
          <w:szCs w:val="28"/>
        </w:rPr>
        <w:t xml:space="preserve">поселения.   </w:t>
      </w:r>
    </w:p>
    <w:p w:rsidR="0030499E" w:rsidRDefault="0030499E" w:rsidP="00EF54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EF5427">
        <w:rPr>
          <w:rFonts w:ascii="Times New Roman" w:hAnsi="Times New Roman"/>
          <w:sz w:val="28"/>
          <w:szCs w:val="28"/>
        </w:rPr>
        <w:t xml:space="preserve"> </w:t>
      </w:r>
      <w:r w:rsidRPr="00EF5427">
        <w:rPr>
          <w:rFonts w:ascii="Times New Roman" w:hAnsi="Times New Roman"/>
          <w:sz w:val="28"/>
          <w:szCs w:val="28"/>
          <w:lang w:eastAsia="ru-RU"/>
        </w:rPr>
        <w:t>Специалисту администрации поселения  (И. Х. Шагеевой), директору МКУК «ЦКС» МО Саринское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А. Б. Асылгареевой </w:t>
      </w:r>
      <w:r w:rsidRPr="00EF5427">
        <w:rPr>
          <w:rFonts w:ascii="Times New Roman" w:hAnsi="Times New Roman"/>
          <w:sz w:val="28"/>
          <w:szCs w:val="28"/>
          <w:lang w:eastAsia="ru-RU"/>
        </w:rPr>
        <w:t>, созданных для выполнения задач, поставленных перед администрацией Саринского сельского п</w:t>
      </w:r>
      <w:r>
        <w:rPr>
          <w:rFonts w:ascii="Times New Roman" w:hAnsi="Times New Roman"/>
          <w:sz w:val="28"/>
          <w:szCs w:val="28"/>
          <w:lang w:eastAsia="ru-RU"/>
        </w:rPr>
        <w:t xml:space="preserve">оселения, ознакомить работников с настоящим </w:t>
      </w:r>
      <w:r w:rsidRPr="00EF5427">
        <w:rPr>
          <w:rFonts w:ascii="Times New Roman" w:hAnsi="Times New Roman"/>
          <w:sz w:val="28"/>
          <w:szCs w:val="28"/>
          <w:lang w:eastAsia="ru-RU"/>
        </w:rPr>
        <w:t xml:space="preserve">постановлением.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0499E" w:rsidRPr="00EF5427" w:rsidRDefault="0030499E" w:rsidP="00125C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4. </w:t>
      </w:r>
      <w:r w:rsidRPr="00EF542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 Ф. Г. Нажмутдинову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F54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F542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F54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499E" w:rsidRPr="00EF5427" w:rsidRDefault="0030499E" w:rsidP="00EF54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F54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F54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30499E" w:rsidRPr="00EF5427" w:rsidRDefault="0030499E" w:rsidP="005B7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99E" w:rsidRPr="00C50C8C" w:rsidRDefault="0030499E" w:rsidP="00C50C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Г. Г. Ульмаскулова</w:t>
      </w:r>
    </w:p>
    <w:p w:rsidR="0030499E" w:rsidRDefault="0030499E" w:rsidP="00C55776">
      <w:pPr>
        <w:pStyle w:val="ConsPlusNormal"/>
        <w:jc w:val="right"/>
        <w:rPr>
          <w:rFonts w:ascii="Times New Roman" w:hAnsi="Times New Roman" w:cs="Times New Roman"/>
        </w:rPr>
      </w:pPr>
    </w:p>
    <w:p w:rsidR="0030499E" w:rsidRDefault="0030499E" w:rsidP="00C55776">
      <w:pPr>
        <w:pStyle w:val="ConsPlusNormal"/>
        <w:jc w:val="right"/>
        <w:rPr>
          <w:rFonts w:ascii="Times New Roman" w:hAnsi="Times New Roman" w:cs="Times New Roman"/>
        </w:rPr>
      </w:pPr>
    </w:p>
    <w:p w:rsidR="0030499E" w:rsidRPr="00C55776" w:rsidRDefault="0030499E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Приложение </w:t>
      </w:r>
    </w:p>
    <w:p w:rsidR="0030499E" w:rsidRPr="00C55776" w:rsidRDefault="0030499E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к по</w:t>
      </w:r>
      <w:r>
        <w:rPr>
          <w:rFonts w:ascii="Times New Roman" w:hAnsi="Times New Roman" w:cs="Times New Roman"/>
        </w:rPr>
        <w:t>становлению администрации поселения</w:t>
      </w:r>
    </w:p>
    <w:p w:rsidR="0030499E" w:rsidRPr="00C55776" w:rsidRDefault="0030499E" w:rsidP="00C55776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13.09.2016 года №</w:t>
      </w:r>
      <w:bookmarkStart w:id="0" w:name="_GoBack"/>
      <w:bookmarkEnd w:id="0"/>
      <w:r>
        <w:rPr>
          <w:rFonts w:ascii="Times New Roman" w:hAnsi="Times New Roman" w:cs="Times New Roman"/>
        </w:rPr>
        <w:t>96</w:t>
      </w:r>
    </w:p>
    <w:p w:rsidR="0030499E" w:rsidRDefault="0030499E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</w:p>
    <w:p w:rsidR="0030499E" w:rsidRDefault="0030499E">
      <w:pPr>
        <w:pStyle w:val="ConsPlusTitle"/>
        <w:jc w:val="center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ПОРЯДОК</w:t>
      </w:r>
    </w:p>
    <w:p w:rsidR="0030499E" w:rsidRPr="00C55776" w:rsidRDefault="0030499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 РАБОТОДАТЕЛЯ О ФАКТАХ ОБРАЩЕНИЯ В ЦЕЛЯХ  СКЛОНЕНИЯ К СОВЕРШЕНИЮ КОРРУПЦЦИОННЫХ ПРАВОНАРУШЕНИЙ РАБОТНИКОВ, ЗАМЕЩАЮЩИХ ДОЛЖНОСТИ В АДМИНИСТРАЦИИ САРИНСКОГО СЕЛЬСКОГО ПОСЕЛЕНИЯ, НЕ ОТНЕСЕННЫЕ К ДОЛЖНОСТЯМ МУНИЦИПАЛЬНОЙ СЛУЖБЫ, РАБОТНИКОВ ОРГАНИЗАЦИЙ, СОЗДАННЫХ В ЦЕЛЯХ  ВЫПОЛНЕНИЯ ЗАДАЧ, ПОСТАВЛЕННЫХ ПЕРЕД АДМИНИСТРАЦИЕЙ САРИНСКОГО СЕЛЬСКОГО ПОСЕЛЕНИЯ</w:t>
      </w:r>
    </w:p>
    <w:p w:rsidR="0030499E" w:rsidRPr="00C55776" w:rsidRDefault="0030499E" w:rsidP="00593E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работников, замещающих должности</w:t>
      </w:r>
      <w:r>
        <w:rPr>
          <w:rFonts w:ascii="Times New Roman" w:hAnsi="Times New Roman" w:cs="Times New Roman"/>
        </w:rPr>
        <w:t xml:space="preserve"> в администрации  </w:t>
      </w:r>
      <w:r w:rsidRPr="0053100B">
        <w:rPr>
          <w:rFonts w:ascii="Times New Roman" w:hAnsi="Times New Roman"/>
          <w:szCs w:val="22"/>
        </w:rPr>
        <w:t>Саринского сельского поселения</w:t>
      </w:r>
      <w:r w:rsidRPr="00C557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 отнесенные к должностям муниципальной службы, работников организаций, созданных в целях выполнения задач, поставленных перед администрацией </w:t>
      </w:r>
      <w:r w:rsidRPr="00125CA5">
        <w:rPr>
          <w:rFonts w:ascii="Times New Roman" w:hAnsi="Times New Roman"/>
          <w:szCs w:val="22"/>
        </w:rPr>
        <w:t>Саринского сельского поселения</w:t>
      </w:r>
      <w:r>
        <w:rPr>
          <w:rFonts w:ascii="Times New Roman" w:hAnsi="Times New Roman" w:cs="Times New Roman"/>
        </w:rPr>
        <w:t xml:space="preserve">  </w:t>
      </w:r>
      <w:r w:rsidRPr="00C55776">
        <w:rPr>
          <w:rFonts w:ascii="Times New Roman" w:hAnsi="Times New Roman" w:cs="Times New Roman"/>
        </w:rPr>
        <w:t>(далее - работники организаций).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В случае отсутствия работодателя работник организации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организации одновременно сообщает об этом, в том числе с указанием сведений, содержащихся в уведомлении, работодателю.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3.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4. Уведомление работником организации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Работник организации, работодателем для которого является</w:t>
      </w:r>
      <w:r>
        <w:rPr>
          <w:rFonts w:ascii="Times New Roman" w:hAnsi="Times New Roman" w:cs="Times New Roman"/>
        </w:rPr>
        <w:t xml:space="preserve"> Глава </w:t>
      </w:r>
      <w:r w:rsidRPr="00125CA5">
        <w:rPr>
          <w:rFonts w:ascii="Times New Roman" w:hAnsi="Times New Roman"/>
          <w:szCs w:val="22"/>
        </w:rPr>
        <w:t>Саринского сельского поселения</w:t>
      </w:r>
      <w:r>
        <w:rPr>
          <w:rFonts w:ascii="Times New Roman" w:hAnsi="Times New Roman" w:cs="Times New Roman"/>
          <w:szCs w:val="22"/>
        </w:rPr>
        <w:t xml:space="preserve"> (далее – Глава поселения</w:t>
      </w:r>
      <w:r w:rsidRPr="00125CA5">
        <w:rPr>
          <w:rFonts w:ascii="Times New Roman" w:hAnsi="Times New Roman" w:cs="Times New Roman"/>
          <w:szCs w:val="22"/>
        </w:rPr>
        <w:t>) составляет</w:t>
      </w:r>
      <w:r>
        <w:rPr>
          <w:rFonts w:ascii="Times New Roman" w:hAnsi="Times New Roman" w:cs="Times New Roman"/>
          <w:szCs w:val="22"/>
        </w:rPr>
        <w:t xml:space="preserve"> уведомление на имя Главы поселения</w:t>
      </w:r>
      <w:r w:rsidRPr="00125CA5">
        <w:rPr>
          <w:rFonts w:ascii="Times New Roman" w:hAnsi="Times New Roman" w:cs="Times New Roman"/>
          <w:szCs w:val="22"/>
        </w:rPr>
        <w:t xml:space="preserve"> и направляет</w:t>
      </w:r>
      <w:r w:rsidRPr="00C55776">
        <w:rPr>
          <w:rFonts w:ascii="Times New Roman" w:hAnsi="Times New Roman" w:cs="Times New Roman"/>
        </w:rPr>
        <w:t xml:space="preserve"> уведомление в день его составления. В случае, если уведомление не может быть передано работником организации непосредственно </w:t>
      </w:r>
      <w:r>
        <w:rPr>
          <w:rFonts w:ascii="Times New Roman" w:hAnsi="Times New Roman" w:cs="Times New Roman"/>
        </w:rPr>
        <w:t>Главе поселения</w:t>
      </w:r>
      <w:r w:rsidRPr="00C55776">
        <w:rPr>
          <w:rFonts w:ascii="Times New Roman" w:hAnsi="Times New Roman" w:cs="Times New Roman"/>
        </w:rPr>
        <w:t>, уведомление в день его составления направляется им по почте с уведомлением о вручении.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Работники организации, работодателем для которых является руководитель организации, созданной для выполнения задач, поставленных перед </w:t>
      </w:r>
      <w:r>
        <w:rPr>
          <w:rFonts w:ascii="Times New Roman" w:hAnsi="Times New Roman" w:cs="Times New Roman"/>
        </w:rPr>
        <w:t xml:space="preserve">Администрацией </w:t>
      </w:r>
      <w:r w:rsidRPr="0053100B">
        <w:rPr>
          <w:rFonts w:ascii="Times New Roman" w:hAnsi="Times New Roman"/>
          <w:szCs w:val="22"/>
        </w:rPr>
        <w:t>Саринского сельского поселения</w:t>
      </w:r>
      <w:r w:rsidRPr="00C55776">
        <w:rPr>
          <w:rFonts w:ascii="Times New Roman" w:hAnsi="Times New Roman" w:cs="Times New Roman"/>
        </w:rPr>
        <w:t xml:space="preserve"> (далее - руководитель организации), составляют уведомление на имя руководителя организации. Уведомление визируется руководителем организации</w:t>
      </w:r>
      <w:r>
        <w:rPr>
          <w:rFonts w:ascii="Times New Roman" w:hAnsi="Times New Roman" w:cs="Times New Roman"/>
        </w:rPr>
        <w:t xml:space="preserve"> и направляе</w:t>
      </w:r>
      <w:r w:rsidRPr="00C557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ся Главе поселения </w:t>
      </w:r>
      <w:r w:rsidRPr="00C55776">
        <w:rPr>
          <w:rFonts w:ascii="Times New Roman" w:hAnsi="Times New Roman" w:cs="Times New Roman"/>
        </w:rPr>
        <w:t xml:space="preserve">в день его составления. В случае, если уведомление не может быть передано работником организации непосредственно  </w:t>
      </w:r>
      <w:r>
        <w:rPr>
          <w:rFonts w:ascii="Times New Roman" w:hAnsi="Times New Roman" w:cs="Times New Roman"/>
        </w:rPr>
        <w:t>Главе поселения</w:t>
      </w:r>
      <w:r w:rsidRPr="00C55776">
        <w:rPr>
          <w:rFonts w:ascii="Times New Roman" w:hAnsi="Times New Roman" w:cs="Times New Roman"/>
        </w:rPr>
        <w:t>, уведомление в день его составления направляется по почте с уведомлением о вручении.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5. Уведомление оформляется в произвольной форме либо по рекомендуемому образцу согласно </w:t>
      </w:r>
      <w:hyperlink w:anchor="P109" w:history="1">
        <w:r w:rsidRPr="009165D1">
          <w:rPr>
            <w:rFonts w:ascii="Times New Roman" w:hAnsi="Times New Roman" w:cs="Times New Roman"/>
          </w:rPr>
          <w:t>приложению  1</w:t>
        </w:r>
      </w:hyperlink>
      <w:r w:rsidRPr="009165D1">
        <w:rPr>
          <w:rFonts w:ascii="Times New Roman" w:hAnsi="Times New Roman" w:cs="Times New Roman"/>
        </w:rPr>
        <w:t xml:space="preserve"> </w:t>
      </w:r>
      <w:r w:rsidRPr="00C55776">
        <w:rPr>
          <w:rFonts w:ascii="Times New Roman" w:hAnsi="Times New Roman" w:cs="Times New Roman"/>
        </w:rPr>
        <w:t>к настоящему Порядку.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6. Уведомление должно содержать следующие сведения: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должность, фамилия, имя, отчество должностного лица, на имя которого направляется уведомление;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фамилия, имя, отчество, должность, номер телефона работника организации;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дата, место, время обращения в целях склонения к совершению коррупционного правонарушения;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обстоятельства обращения в целях склонения к совершению коррупционного правонарушения;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все известные сведения о лице (лицах), обратившемся (обратившихся) в целях склонения к совершению коррупционного правонарушения;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способ склонения к совершению коррупционного правонарушения;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сведения о коррупционных правонарушениях, которые должен был совершить работник организации по просьбе обратившихся лиц;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сообщение работника организации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 организации).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Уведомление подписывается работником организации лично с указанием даты его составления.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7. К уведомлению прилагаются все имеющиеся у работника организации материалы, подтверждающие обстоятельства, доводы и факты, изложенные в уведомлении.</w:t>
      </w:r>
    </w:p>
    <w:p w:rsidR="0030499E" w:rsidRPr="00C55776" w:rsidRDefault="0030499E" w:rsidP="00C97A3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55776">
        <w:rPr>
          <w:rFonts w:ascii="Times New Roman" w:hAnsi="Times New Roman"/>
        </w:rPr>
        <w:t>8. Уведомление в де</w:t>
      </w:r>
      <w:r>
        <w:rPr>
          <w:rFonts w:ascii="Times New Roman" w:hAnsi="Times New Roman"/>
        </w:rPr>
        <w:t>нь поступления регистрируется ведущим специалистом по кадрам администрации поселения. В</w:t>
      </w:r>
      <w:r w:rsidRPr="00C55776">
        <w:rPr>
          <w:rFonts w:ascii="Times New Roman" w:hAnsi="Times New Roman"/>
        </w:rPr>
        <w:t xml:space="preserve"> журнале регистрации уведомлений работодателя о фактах обращения в целях склонения к совершению коррупционных правонарушений работников, </w:t>
      </w:r>
      <w:r w:rsidRPr="009165D1">
        <w:rPr>
          <w:rFonts w:ascii="Times New Roman" w:hAnsi="Times New Roman"/>
          <w:sz w:val="24"/>
          <w:szCs w:val="24"/>
          <w:lang w:eastAsia="ru-RU"/>
        </w:rPr>
        <w:t xml:space="preserve">замещающих должности  в администрации     </w:t>
      </w:r>
      <w:r w:rsidRPr="0053100B">
        <w:rPr>
          <w:rFonts w:ascii="Times New Roman" w:hAnsi="Times New Roman"/>
          <w:lang w:eastAsia="ru-RU"/>
        </w:rPr>
        <w:t>Саринского сельского поселения</w:t>
      </w:r>
      <w:r w:rsidRPr="009165D1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9165D1">
        <w:rPr>
          <w:rFonts w:ascii="Times New Roman" w:hAnsi="Times New Roman"/>
          <w:sz w:val="24"/>
          <w:szCs w:val="24"/>
          <w:lang w:eastAsia="ru-RU"/>
        </w:rPr>
        <w:t xml:space="preserve">е отнесенные к должностям             муниципальной     службы, работников    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организаций,</w:t>
      </w:r>
      <w:r w:rsidRPr="009165D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созданных </w:t>
      </w:r>
      <w:r w:rsidRPr="00C55776">
        <w:rPr>
          <w:rFonts w:ascii="Times New Roman" w:hAnsi="Times New Roman"/>
        </w:rPr>
        <w:t>для выполнения задач, поставленных перед</w:t>
      </w:r>
      <w:r>
        <w:rPr>
          <w:rFonts w:ascii="Times New Roman" w:hAnsi="Times New Roman"/>
        </w:rPr>
        <w:t xml:space="preserve"> Администрацией </w:t>
      </w:r>
      <w:r w:rsidRPr="0053100B">
        <w:rPr>
          <w:rFonts w:ascii="Times New Roman" w:hAnsi="Times New Roman"/>
          <w:lang w:eastAsia="ru-RU"/>
        </w:rPr>
        <w:t>Саринского сельского поселения</w:t>
      </w:r>
      <w:r w:rsidRPr="00C55776">
        <w:rPr>
          <w:rFonts w:ascii="Times New Roman" w:hAnsi="Times New Roman"/>
        </w:rPr>
        <w:t xml:space="preserve"> (далее - Журнал).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9. Журнал оформляется в произвольной форме.</w:t>
      </w: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10. Для Журнала должно быть выделено отдельное номенклатурное дело. Журнал должен быть прошит, пронумерован и заверен гербовой печатью </w:t>
      </w:r>
      <w:r>
        <w:rPr>
          <w:rFonts w:ascii="Times New Roman" w:hAnsi="Times New Roman" w:cs="Times New Roman"/>
        </w:rPr>
        <w:t xml:space="preserve">Администрации </w:t>
      </w:r>
      <w:r w:rsidRPr="0053100B">
        <w:rPr>
          <w:rFonts w:ascii="Times New Roman" w:hAnsi="Times New Roman"/>
          <w:szCs w:val="22"/>
        </w:rPr>
        <w:t>Саринского сельского поселения</w:t>
      </w:r>
      <w:r>
        <w:rPr>
          <w:rFonts w:ascii="Times New Roman" w:hAnsi="Times New Roman" w:cs="Times New Roman"/>
        </w:rPr>
        <w:t xml:space="preserve">.   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11. Копия уведомления с отметкой о регистрации передается под роспись в Журнале работнику организации, представившему уведомление, либо направляется такому работнику по почте с уведомлением о вручении.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Ведущий специалист по кадрам администрации поселения</w:t>
      </w:r>
      <w:r w:rsidRPr="00C55776">
        <w:rPr>
          <w:rFonts w:ascii="Times New Roman" w:hAnsi="Times New Roman" w:cs="Times New Roman"/>
        </w:rPr>
        <w:t xml:space="preserve"> в день регистрации уведомления направляет докладную записку с приложением уведомления </w:t>
      </w:r>
      <w:r>
        <w:rPr>
          <w:rFonts w:ascii="Times New Roman" w:hAnsi="Times New Roman" w:cs="Times New Roman"/>
        </w:rPr>
        <w:t>Главе поселения</w:t>
      </w:r>
      <w:r w:rsidRPr="00C55776">
        <w:rPr>
          <w:rFonts w:ascii="Times New Roman" w:hAnsi="Times New Roman" w:cs="Times New Roman"/>
        </w:rPr>
        <w:t xml:space="preserve"> (уполномоченному им лицу).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14. К докладной записке прилагаются представленные работником организации материалы, подтверждающие обстоятельства, доводы и факты, изложенные в уведомлении.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Глава поселения</w:t>
      </w:r>
      <w:r w:rsidRPr="00C55776">
        <w:rPr>
          <w:rFonts w:ascii="Times New Roman" w:hAnsi="Times New Roman" w:cs="Times New Roman"/>
        </w:rPr>
        <w:t xml:space="preserve"> (уполномоченное им лицо), рассмотрев докладную записку, </w:t>
      </w:r>
      <w:r>
        <w:rPr>
          <w:rFonts w:ascii="Times New Roman" w:hAnsi="Times New Roman" w:cs="Times New Roman"/>
        </w:rPr>
        <w:t xml:space="preserve">издает распоряжение </w:t>
      </w:r>
      <w:r w:rsidRPr="00C55776">
        <w:rPr>
          <w:rFonts w:ascii="Times New Roman" w:hAnsi="Times New Roman" w:cs="Times New Roman"/>
        </w:rPr>
        <w:t>об организации проверки содержащихся в уведомлении сведений.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16. Проверка сведений, содержащихся в уведомлении, проводится в течение пяти рабочих дней с момента регистрации уведомления.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17. По результатам проверки материалы представляются </w:t>
      </w:r>
      <w:r>
        <w:rPr>
          <w:rFonts w:ascii="Times New Roman" w:hAnsi="Times New Roman" w:cs="Times New Roman"/>
        </w:rPr>
        <w:t>Главе  поселения (у</w:t>
      </w:r>
      <w:r w:rsidRPr="00C55776">
        <w:rPr>
          <w:rFonts w:ascii="Times New Roman" w:hAnsi="Times New Roman" w:cs="Times New Roman"/>
        </w:rPr>
        <w:t>полномоченному им лицу) для принятия решения о направлении указанных материалов в правоохранительные органы.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18. Копии уведомления и материалов, подтверждающих обстоятельства, доводы и факты, изложенные в уведомлении, хранятся </w:t>
      </w:r>
      <w:r>
        <w:rPr>
          <w:rFonts w:ascii="Times New Roman" w:hAnsi="Times New Roman" w:cs="Times New Roman"/>
        </w:rPr>
        <w:t>у ведущего специалиста по кадрам администрации поселения</w:t>
      </w:r>
      <w:r w:rsidRPr="00C55776">
        <w:rPr>
          <w:rFonts w:ascii="Times New Roman" w:hAnsi="Times New Roman" w:cs="Times New Roman"/>
        </w:rPr>
        <w:t xml:space="preserve"> в течение трех лет, после чего передаются в архив.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Управляющий делами администрации района</w:t>
      </w:r>
      <w:r w:rsidRPr="00C55776">
        <w:rPr>
          <w:rFonts w:ascii="Times New Roman" w:hAnsi="Times New Roman" w:cs="Times New Roman"/>
        </w:rPr>
        <w:t xml:space="preserve"> обеспечивает конфиденциальность полученных от работника организации сведений в соответствии с законодательством Российской Федерации о персональных данных.</w:t>
      </w: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Ведущий специалист по кадрам администрации поселения</w:t>
      </w:r>
      <w:r w:rsidRPr="00C55776">
        <w:rPr>
          <w:rFonts w:ascii="Times New Roman" w:hAnsi="Times New Roman" w:cs="Times New Roman"/>
        </w:rPr>
        <w:t xml:space="preserve"> в недельный срок сообщает работнику организации, представившему уведомление, о решении, принятом по его уведомлению.</w:t>
      </w: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Pr="00C55776" w:rsidRDefault="003049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99E" w:rsidRPr="00C55776" w:rsidRDefault="0030499E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Приложение  1</w:t>
      </w:r>
    </w:p>
    <w:p w:rsidR="0030499E" w:rsidRDefault="0030499E" w:rsidP="007B0D4B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утвержденного </w:t>
      </w:r>
    </w:p>
    <w:p w:rsidR="0030499E" w:rsidRDefault="0030499E" w:rsidP="007B0D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поселения</w:t>
      </w:r>
    </w:p>
    <w:p w:rsidR="0030499E" w:rsidRDefault="0030499E" w:rsidP="007B0D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 №_______</w:t>
      </w:r>
    </w:p>
    <w:p w:rsidR="0030499E" w:rsidRPr="00C55776" w:rsidRDefault="0030499E" w:rsidP="007B0D4B">
      <w:pPr>
        <w:pStyle w:val="ConsPlusNormal"/>
        <w:jc w:val="right"/>
        <w:rPr>
          <w:rFonts w:ascii="Times New Roman" w:hAnsi="Times New Roman" w:cs="Times New Roman"/>
        </w:rPr>
      </w:pPr>
    </w:p>
    <w:p w:rsidR="0030499E" w:rsidRPr="00C55776" w:rsidRDefault="0030499E">
      <w:pPr>
        <w:pStyle w:val="ConsPlusNormal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(рекомендуемый образец)</w:t>
      </w:r>
    </w:p>
    <w:p w:rsidR="0030499E" w:rsidRPr="00C55776" w:rsidRDefault="0030499E">
      <w:pPr>
        <w:pStyle w:val="ConsPlusNormal"/>
        <w:jc w:val="right"/>
        <w:rPr>
          <w:rFonts w:ascii="Times New Roman" w:hAnsi="Times New Roman" w:cs="Times New Roman"/>
        </w:rPr>
      </w:pPr>
    </w:p>
    <w:p w:rsidR="0030499E" w:rsidRPr="00C55776" w:rsidRDefault="0030499E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(должность, Ф.И.О.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 работодателя)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от ______________________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(Ф.И.О. должность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работника организации,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                                   телефон)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bookmarkStart w:id="2" w:name="P109"/>
      <w:bookmarkEnd w:id="2"/>
      <w:r w:rsidRPr="00C55776">
        <w:rPr>
          <w:rFonts w:ascii="Times New Roman" w:hAnsi="Times New Roman" w:cs="Times New Roman"/>
        </w:rPr>
        <w:t xml:space="preserve">            Уведомление N ______________ от __________________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(регистрационный N)  (дата регистрации)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о фактах обращения в целях склонения к совершению</w:t>
      </w:r>
    </w:p>
    <w:p w:rsidR="0030499E" w:rsidRPr="00C55776" w:rsidRDefault="0030499E" w:rsidP="007B0D4B">
      <w:pPr>
        <w:pStyle w:val="ConsPlusNonformat"/>
        <w:jc w:val="righ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30499E" w:rsidRPr="00C55776" w:rsidRDefault="0030499E">
      <w:pPr>
        <w:pStyle w:val="ConsPlusNonformat"/>
        <w:jc w:val="both"/>
        <w:rPr>
          <w:rFonts w:ascii="Times New Roman" w:hAnsi="Times New Roman" w:cs="Times New Roman"/>
        </w:rPr>
      </w:pP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776">
        <w:rPr>
          <w:rFonts w:ascii="Times New Roman" w:hAnsi="Times New Roman" w:cs="Times New Roman"/>
        </w:rPr>
        <w:t xml:space="preserve">    </w:t>
      </w:r>
      <w:r w:rsidRPr="007B0D4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6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г.  N  273-ФЗ  "О противодействии коррупции" и </w:t>
      </w:r>
      <w:hyperlink r:id="rId7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Российской  Федерации  от  5  июля  2013  г.  N  568  "О распространении на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отдельные   категории   граждан   ограничений,   запретов  и  обязанностей,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установленных  Федеральным  </w:t>
      </w:r>
      <w:hyperlink r:id="rId8" w:history="1">
        <w:r w:rsidRPr="007B0D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0D4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коррупции" сообщаю: _________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(описывается дата, место, время обращения в целях склонения к совершению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коррупционного правонарушения; обстоятельства обращения в целях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склонения к совершению коррупционного правонарушения; все известные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сведения о лице (лицах), обратившегося в целях склонения к совершению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коррупционного правонарушения; способ склонения к совершению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правонарушения; сведения о коррупционных правонарушениях,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которые должен был совершить работник организации по просьбе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обратившихся лиц; если работник организации уведомил органы прокуратуры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 или другие государственные органы о факте обращения к нему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каких-либо лиц в целях склонения его к совершению коррупционных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правонарушений, данный факт отражается в уведомлении с указанием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      даты обращения и наименования органа, в который он обращался)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99E" w:rsidRPr="007B0D4B" w:rsidRDefault="0030499E" w:rsidP="005310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                                     _________________</w:t>
      </w: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(дата)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55776">
        <w:rPr>
          <w:rFonts w:ascii="Times New Roman" w:hAnsi="Times New Roman" w:cs="Times New Roman"/>
        </w:rPr>
        <w:t xml:space="preserve"> (подпись)</w:t>
      </w: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_________________________</w:t>
      </w: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(должность, Ф.И.О.</w:t>
      </w:r>
    </w:p>
    <w:p w:rsidR="0030499E" w:rsidRPr="00C55776" w:rsidRDefault="0030499E" w:rsidP="0053100B">
      <w:pPr>
        <w:pStyle w:val="ConsPlusNonformat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руководителя организации)</w:t>
      </w:r>
    </w:p>
    <w:p w:rsidR="0030499E" w:rsidRPr="00C55776" w:rsidRDefault="0030499E">
      <w:pPr>
        <w:pStyle w:val="ConsPlusNonformat"/>
        <w:jc w:val="both"/>
        <w:rPr>
          <w:rFonts w:ascii="Times New Roman" w:hAnsi="Times New Roman" w:cs="Times New Roman"/>
        </w:rPr>
      </w:pPr>
    </w:p>
    <w:p w:rsidR="0030499E" w:rsidRPr="00C55776" w:rsidRDefault="0030499E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>________________________                                  _________________</w:t>
      </w:r>
    </w:p>
    <w:p w:rsidR="0030499E" w:rsidRPr="00C55776" w:rsidRDefault="0030499E">
      <w:pPr>
        <w:pStyle w:val="ConsPlusNonformat"/>
        <w:jc w:val="both"/>
        <w:rPr>
          <w:rFonts w:ascii="Times New Roman" w:hAnsi="Times New Roman" w:cs="Times New Roman"/>
        </w:rPr>
      </w:pPr>
      <w:r w:rsidRPr="00C55776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30499E" w:rsidRPr="00C55776" w:rsidRDefault="0030499E">
      <w:pPr>
        <w:rPr>
          <w:rFonts w:ascii="Times New Roman" w:hAnsi="Times New Roman"/>
        </w:rPr>
        <w:sectPr w:rsidR="0030499E" w:rsidRPr="00C55776" w:rsidSect="00125CA5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30499E" w:rsidRPr="00C55776" w:rsidRDefault="0030499E" w:rsidP="00853C22">
      <w:pPr>
        <w:pStyle w:val="ConsPlusNormal"/>
        <w:jc w:val="center"/>
        <w:rPr>
          <w:rFonts w:ascii="Times New Roman" w:hAnsi="Times New Roman" w:cs="Times New Roman"/>
        </w:rPr>
      </w:pPr>
    </w:p>
    <w:sectPr w:rsidR="0030499E" w:rsidRPr="00C55776" w:rsidSect="000549D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9E" w:rsidRDefault="0030499E" w:rsidP="00C50C8C">
      <w:pPr>
        <w:spacing w:after="0" w:line="240" w:lineRule="auto"/>
      </w:pPr>
      <w:r>
        <w:separator/>
      </w:r>
    </w:p>
  </w:endnote>
  <w:endnote w:type="continuationSeparator" w:id="0">
    <w:p w:rsidR="0030499E" w:rsidRDefault="0030499E" w:rsidP="00C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9E" w:rsidRDefault="0030499E" w:rsidP="00C50C8C">
      <w:pPr>
        <w:spacing w:after="0" w:line="240" w:lineRule="auto"/>
      </w:pPr>
      <w:r>
        <w:separator/>
      </w:r>
    </w:p>
  </w:footnote>
  <w:footnote w:type="continuationSeparator" w:id="0">
    <w:p w:rsidR="0030499E" w:rsidRDefault="0030499E" w:rsidP="00C50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8C"/>
    <w:rsid w:val="00010AB6"/>
    <w:rsid w:val="000549D2"/>
    <w:rsid w:val="000639B3"/>
    <w:rsid w:val="00125CA5"/>
    <w:rsid w:val="00256391"/>
    <w:rsid w:val="002C74E1"/>
    <w:rsid w:val="002F2751"/>
    <w:rsid w:val="0030499E"/>
    <w:rsid w:val="003725E2"/>
    <w:rsid w:val="003B1F75"/>
    <w:rsid w:val="00403BC0"/>
    <w:rsid w:val="004A0A51"/>
    <w:rsid w:val="004C2F75"/>
    <w:rsid w:val="0053100B"/>
    <w:rsid w:val="00593E85"/>
    <w:rsid w:val="005B7E4A"/>
    <w:rsid w:val="006A14A4"/>
    <w:rsid w:val="006B2C86"/>
    <w:rsid w:val="007B0D4B"/>
    <w:rsid w:val="00840216"/>
    <w:rsid w:val="00853C22"/>
    <w:rsid w:val="009165D1"/>
    <w:rsid w:val="0093518D"/>
    <w:rsid w:val="009C3E2D"/>
    <w:rsid w:val="00A02174"/>
    <w:rsid w:val="00A31B42"/>
    <w:rsid w:val="00A52BDF"/>
    <w:rsid w:val="00A62F53"/>
    <w:rsid w:val="00A65B39"/>
    <w:rsid w:val="00A84983"/>
    <w:rsid w:val="00AB775F"/>
    <w:rsid w:val="00B92B09"/>
    <w:rsid w:val="00C13BCC"/>
    <w:rsid w:val="00C159BD"/>
    <w:rsid w:val="00C50C8C"/>
    <w:rsid w:val="00C55776"/>
    <w:rsid w:val="00C97A33"/>
    <w:rsid w:val="00CC1956"/>
    <w:rsid w:val="00CF3808"/>
    <w:rsid w:val="00E52AEC"/>
    <w:rsid w:val="00EF5427"/>
    <w:rsid w:val="00F3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9C3E2D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9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C50C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50C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0C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50C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8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9C3E2D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49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3E2D"/>
    <w:rPr>
      <w:rFonts w:cs="Times New Roman"/>
      <w:sz w:val="22"/>
      <w:lang w:val="ru-RU" w:eastAsia="ru-RU" w:bidi="ar-SA"/>
    </w:rPr>
  </w:style>
  <w:style w:type="character" w:customStyle="1" w:styleId="Heading1Char1">
    <w:name w:val="Heading 1 Char1"/>
    <w:link w:val="Heading1"/>
    <w:uiPriority w:val="99"/>
    <w:locked/>
    <w:rsid w:val="009C3E2D"/>
    <w:rPr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421815E9A20E2D5BE687DAEC769F00EC8A0111qFw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DED410E6C580ADCC58421815E9A20E2D56EA8ED9EF769F00EC8A0111qFw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ED410E6C580ADCC58421815E9A20E2D5BE687DAEC769F00EC8A0111F377C25A049647q3w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5</Pages>
  <Words>1978</Words>
  <Characters>11276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Sarino</cp:lastModifiedBy>
  <cp:revision>13</cp:revision>
  <cp:lastPrinted>2016-09-14T11:32:00Z</cp:lastPrinted>
  <dcterms:created xsi:type="dcterms:W3CDTF">2016-07-13T06:48:00Z</dcterms:created>
  <dcterms:modified xsi:type="dcterms:W3CDTF">2016-09-14T11:52:00Z</dcterms:modified>
</cp:coreProperties>
</file>